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A6" w:rsidRDefault="00D153A6" w:rsidP="002123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D153A6" w:rsidRDefault="00D153A6" w:rsidP="002123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Открытых краевых соревнований по лыжным гонкам «Динамовская лыжня»</w:t>
      </w:r>
    </w:p>
    <w:p w:rsidR="00D153A6" w:rsidRDefault="00D153A6" w:rsidP="002123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посвященных памяти ЗТР С.М. Мельникова</w:t>
      </w:r>
    </w:p>
    <w:p w:rsidR="00D153A6" w:rsidRDefault="00D153A6" w:rsidP="002123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3A6" w:rsidRDefault="00D153A6" w:rsidP="0021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декабря 2016 г.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23BB">
        <w:rPr>
          <w:rFonts w:ascii="Times New Roman" w:hAnsi="Times New Roman" w:cs="Times New Roman"/>
          <w:sz w:val="24"/>
          <w:szCs w:val="24"/>
        </w:rPr>
        <w:t>л\б «Динамо» г. Барнаул</w:t>
      </w:r>
    </w:p>
    <w:p w:rsidR="00D153A6" w:rsidRDefault="00D153A6" w:rsidP="0021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993"/>
        <w:gridCol w:w="2126"/>
        <w:gridCol w:w="1134"/>
        <w:gridCol w:w="1134"/>
        <w:gridCol w:w="283"/>
      </w:tblGrid>
      <w:tr w:rsidR="00D153A6" w:rsidRPr="00CC5C66">
        <w:trPr>
          <w:gridAfter w:val="1"/>
          <w:wAfter w:w="283" w:type="dxa"/>
        </w:trPr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C6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C66"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C66">
              <w:rPr>
                <w:rFonts w:ascii="Times New Roman" w:hAnsi="Times New Roman" w:cs="Times New Roman"/>
              </w:rPr>
              <w:t>Год рожд.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C66">
              <w:rPr>
                <w:rFonts w:ascii="Times New Roman" w:hAnsi="Times New Roman" w:cs="Times New Roman"/>
              </w:rPr>
              <w:t>Коллектив, команда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C66">
              <w:rPr>
                <w:rFonts w:ascii="Times New Roman" w:hAnsi="Times New Roman" w:cs="Times New Roman"/>
              </w:rPr>
              <w:t>Итоговое время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C66">
              <w:rPr>
                <w:rFonts w:ascii="Times New Roman" w:hAnsi="Times New Roman" w:cs="Times New Roman"/>
              </w:rPr>
              <w:t>Место</w:t>
            </w:r>
          </w:p>
        </w:tc>
      </w:tr>
      <w:tr w:rsidR="00D153A6" w:rsidRPr="00CC5C66">
        <w:tc>
          <w:tcPr>
            <w:tcW w:w="9180" w:type="dxa"/>
            <w:gridSpan w:val="7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 2005-07 г. р. 1 км</w:t>
            </w: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Данилова Дана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Завьялово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Паршутина Екатерина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Первомайск.р.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Кудрявцева Дарья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Чиликина Дарья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Герасимова Дарья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Шумило Дарья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Воробьева Анна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Дементьева Софья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ДЮСШ-6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9180" w:type="dxa"/>
            <w:gridSpan w:val="7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 2005-07 г.р.  1 км.</w:t>
            </w: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Кудренко Дмитрий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Залесово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Найденко Алексей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Первомайский р.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Самарцев Николай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Первомайский р.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Супруненко Иван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Первомайский р.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Иванов Сергей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Залесово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Уланов Максим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Владимиров Дмитрий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Мясников Ярослав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ДЮСШ-6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Кузмичев Сергей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Первомайский р.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Мулярчик Иван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Власов Максим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Первомайский р.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Федько Александр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СОШ 128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9180" w:type="dxa"/>
            <w:gridSpan w:val="7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 2003-2004 г.р.  1 км.</w:t>
            </w: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Жердева Кристина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Шипуново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Люлина Екатерина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Шипуново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Свиридова Алина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Тихонова Диана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Первомайский р.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Майорова Полина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Первомайский р.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Склярова Виктория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Первомайский р.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Павлова Юлия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Долгина Екатерина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Малкова Наталья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9180" w:type="dxa"/>
            <w:gridSpan w:val="7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 2003-04 г.р. 1 км.</w:t>
            </w: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Сопов Иван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Залесово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Головинов Павел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ДЮСШ-6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Лугин Данил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Первомайский р.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Круглов Вячеслав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Ткаченко Николай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Чесноков Дмитрий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Шипуново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Барило Данил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Шипуново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Цветков Василий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Кудрявцев Кирилл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Укропов Никита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Первомайский р.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Дресвянников Дмитрий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Дементьев Николай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ДЮСШ-6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Сайфулин Игорь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СОШ № 49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Санкин Александр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Васильев Анатолий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Третьяков Дмитрий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ДЮСШ-6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Пушаков Лев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Первомайский р.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Миркиянов Владимир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Зыков Влад.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Первомайский р.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Юшков Михаил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Борщ Дмитрий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ДЮСШ-6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Семенов Андрей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ДЮСШ-6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Рыбаков Станислав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СОШ № 49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9180" w:type="dxa"/>
            <w:gridSpan w:val="7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 2001-2002 г.р. 2.5 км.</w:t>
            </w: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Турыгина Надежда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АУОР Шипуново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Гуйо Лилия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Первомайский р.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Кудрявцева Татьяна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Деревнина Алена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СОШ №127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8.44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Дементьева Екатерина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ДЮСШ-6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Маломальская Маргарита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9180" w:type="dxa"/>
            <w:gridSpan w:val="7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  2001-2002 г.р. 2.5 км.</w:t>
            </w: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Денисов Никита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ДЮСШ-6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Гавров Артем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Кабаков Евгений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АУОР Шипуново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Усов Анатолий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Первомайский р.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Жердев Эдуард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Шипуново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6.56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Фиронов Данил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Захаренко Кирилл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Синкин Сергей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Дергунов Роман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Залесово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Шадрин Максим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Первомайский р.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Мотков Даниэль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Иващенко Руслан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ДЮСШ-6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Рахматулин Вячеслав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ДЮСШ-6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Мильхин Александр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Зайков Дмитрий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Шипилов Виталий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Смазнев Денис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ДЮСШ-6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8.48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Власов Виталий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Первомайский р.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8.58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Макшанов Виктор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Киселев Виктор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ДЮСШ-6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Слагородский Данил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Аносов Данил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ДЮСШ-6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11.58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9180" w:type="dxa"/>
            <w:gridSpan w:val="7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 1999-2000 г.р. 2.5 км.</w:t>
            </w: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Керноз Екатерина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Чалбаева Татьяна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Хадимулина Алина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Шубина Ольга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Руднева Мария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Первомайский р.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9180" w:type="dxa"/>
            <w:gridSpan w:val="7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 1999-2000 г.р. 2.5 км.</w:t>
            </w: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Шведов Филипп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Железняков Егор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Алексеенко Дмитрий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Пономаренко Никита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Александров Александр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ДЮСШ-6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Трофимов Иван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Первомайский р.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Дресвянников Максим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6.42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Патутин Максим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Закружнов Никита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6.59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Титов Игорь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Щербаков Сергей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ДЮСШ-6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Желанов Александр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ДЮСШ-6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Васин Егор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ДЮСШ-6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7.43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Степанов Александр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Полянский Михаил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ДЮСШ-6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Середа Борис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ДЮСШ-6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8.48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9180" w:type="dxa"/>
            <w:gridSpan w:val="7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Женщины, юниорки 1998-1979 г.р.  5.0 км.</w:t>
            </w: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Зятькова Марина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МВД 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13.42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Кирпиченко Яна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13.43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Васильева Евгения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Локомотив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Филатова Екатерина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15.41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Румянцева Светлана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15.41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Вопилова Надежда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Благовещенка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15.47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Келлер Регина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15.54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Еловская Татьяна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АГМУ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Новичкова Ольга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16.38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9180" w:type="dxa"/>
            <w:gridSpan w:val="7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Мужчины, юниоры 1998-1979 г.р.  5.0 км.</w:t>
            </w: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Соколов Роман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Коновец Кирилл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Геронимус Евгений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Пономаренко Никита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13.22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Нечунаев Никита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13.24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Бондаренко Алексей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13.26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Середа Данил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Барнаул -Самсон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13.27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Ушаков Дмитрий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13.48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Кульшицкий Павел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13.53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Свиридов Геннадий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АГАУ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13.56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Новиков Андрей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14.19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Каркавин Максим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14.32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Бобров Александр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14.38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Рожкин Андрей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14.42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Кальницкий Артем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АГМУ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14.43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Усов Виталий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14.48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Ерыпалов Алексей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УФСИН Динамо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Семенов Николай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14.52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Новиков Дмитрий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14.56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Лубанец Артем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14.57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Кошкин Егор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Батараев Тимур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АГМУ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Ерышев Егор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АГАУ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15.23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Карапузов Константин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АГМУ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15.34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Бочков Дмитрий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15.36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Андреев Егор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АГМУ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15.37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Рогов Алексей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Благовещенка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15.39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Ярулин Дмитрий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АГМУ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9180" w:type="dxa"/>
            <w:gridSpan w:val="7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Женщины 40 лет и старше 2.5 км.</w:t>
            </w: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Кирпиченко Наталья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7.58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9180" w:type="dxa"/>
            <w:gridSpan w:val="7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Мужчины 40-49  5.0 км.</w:t>
            </w: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Щурбинов Павел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12.52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Сергеев Вячеслав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Генрих Андрей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Рыбин Сергей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Дольников Вячеслав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Залесово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14.43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Конопля Николай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14.46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 xml:space="preserve">Полянский Сергей 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14.49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Рябцев Максим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15.39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Каракчёв Владимир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15.52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Антонов Эдуард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17.14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9180" w:type="dxa"/>
            <w:gridSpan w:val="7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Мужчины 50 лет и старше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 км.</w:t>
            </w: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Толмачев Владимир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12.54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Евдокимов Геннадий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Лукианенко Геннадий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Казаков Евгений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15.44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Блажко Александр</w:t>
            </w: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АГМУ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5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6" w:rsidRPr="00CC5C66">
        <w:tc>
          <w:tcPr>
            <w:tcW w:w="9180" w:type="dxa"/>
            <w:gridSpan w:val="7"/>
          </w:tcPr>
          <w:p w:rsidR="00D153A6" w:rsidRPr="00CC5C66" w:rsidRDefault="00D153A6" w:rsidP="00CC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6">
              <w:rPr>
                <w:rFonts w:ascii="Times New Roman" w:hAnsi="Times New Roman" w:cs="Times New Roman"/>
                <w:sz w:val="24"/>
                <w:szCs w:val="24"/>
              </w:rPr>
              <w:t>Всего участников: 155 человек</w:t>
            </w:r>
          </w:p>
        </w:tc>
      </w:tr>
    </w:tbl>
    <w:p w:rsidR="00D153A6" w:rsidRDefault="00D153A6" w:rsidP="0021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3A6" w:rsidRPr="002123BB" w:rsidRDefault="00D153A6" w:rsidP="0021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3A6" w:rsidRDefault="00D153A6" w:rsidP="00F14C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судья, судья ВК           ______________ Шалина Е.А.</w:t>
      </w:r>
    </w:p>
    <w:p w:rsidR="00D153A6" w:rsidRDefault="00D153A6" w:rsidP="00F14C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3A6" w:rsidRPr="002123BB" w:rsidRDefault="00D153A6" w:rsidP="00F14C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секретарь, судья 1 к. ________________ Иванова В.Н.</w:t>
      </w:r>
    </w:p>
    <w:sectPr w:rsidR="00D153A6" w:rsidRPr="002123BB" w:rsidSect="002123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3BB"/>
    <w:rsid w:val="00027513"/>
    <w:rsid w:val="00034529"/>
    <w:rsid w:val="000966DA"/>
    <w:rsid w:val="000C69E7"/>
    <w:rsid w:val="001C0205"/>
    <w:rsid w:val="001D5FD3"/>
    <w:rsid w:val="001D738E"/>
    <w:rsid w:val="001F7CEA"/>
    <w:rsid w:val="00201A67"/>
    <w:rsid w:val="002123BB"/>
    <w:rsid w:val="00212A40"/>
    <w:rsid w:val="00282C52"/>
    <w:rsid w:val="0029738C"/>
    <w:rsid w:val="00313E65"/>
    <w:rsid w:val="00342DDF"/>
    <w:rsid w:val="0037106A"/>
    <w:rsid w:val="003D2C90"/>
    <w:rsid w:val="003F5E4F"/>
    <w:rsid w:val="00437F9D"/>
    <w:rsid w:val="0049625D"/>
    <w:rsid w:val="004A2FCF"/>
    <w:rsid w:val="0053705F"/>
    <w:rsid w:val="005C1D6C"/>
    <w:rsid w:val="00632C35"/>
    <w:rsid w:val="006625D5"/>
    <w:rsid w:val="00703828"/>
    <w:rsid w:val="007A2B9B"/>
    <w:rsid w:val="008546D4"/>
    <w:rsid w:val="00892967"/>
    <w:rsid w:val="00956617"/>
    <w:rsid w:val="00971910"/>
    <w:rsid w:val="009E0BB8"/>
    <w:rsid w:val="009E415D"/>
    <w:rsid w:val="00AD3FCA"/>
    <w:rsid w:val="00B109AB"/>
    <w:rsid w:val="00B520A3"/>
    <w:rsid w:val="00BA0358"/>
    <w:rsid w:val="00CC5C66"/>
    <w:rsid w:val="00CE2AC1"/>
    <w:rsid w:val="00D153A6"/>
    <w:rsid w:val="00DE09EE"/>
    <w:rsid w:val="00DF7F5B"/>
    <w:rsid w:val="00E174D7"/>
    <w:rsid w:val="00E54664"/>
    <w:rsid w:val="00EE33B2"/>
    <w:rsid w:val="00F14C6E"/>
    <w:rsid w:val="00FC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3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4</Pages>
  <Words>1113</Words>
  <Characters>6349</Characters>
  <Application>Microsoft Office Outlook</Application>
  <DocSecurity>0</DocSecurity>
  <Lines>0</Lines>
  <Paragraphs>0</Paragraphs>
  <ScaleCrop>false</ScaleCrop>
  <Company>ООО УК "Динамо"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12</cp:revision>
  <dcterms:created xsi:type="dcterms:W3CDTF">2016-12-28T12:49:00Z</dcterms:created>
  <dcterms:modified xsi:type="dcterms:W3CDTF">2016-12-29T14:57:00Z</dcterms:modified>
</cp:coreProperties>
</file>